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Календарь новогодних мероприятий, </w:t>
      </w:r>
    </w:p>
    <w:p w:rsidR="00000000" w:rsidRDefault="0061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организованных органами ТОС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Костромы</w:t>
      </w:r>
    </w:p>
    <w:p w:rsidR="00000000" w:rsidRDefault="0061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2595"/>
        <w:gridCol w:w="3181"/>
        <w:gridCol w:w="2027"/>
      </w:tblGrid>
      <w:tr w:rsidR="00000000"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время</w:t>
            </w:r>
          </w:p>
        </w:tc>
        <w:tc>
          <w:tcPr>
            <w:tcW w:w="1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проведения мероприятий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ТОС</w:t>
            </w:r>
          </w:p>
        </w:tc>
      </w:tr>
      <w:tr w:rsidR="00000000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декабря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января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новогоднее мероприятие для активных участников ТОС и детей. 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Голубой огонек на Крещение для взрослых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ДЮЦ «Заволжье»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расположен по адресу:  Березовый проезд, д. 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«Заволжские родники»</w:t>
            </w:r>
          </w:p>
        </w:tc>
      </w:tr>
      <w:tr w:rsidR="00000000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1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декабря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15:00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декабря 12:00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новогоднее мероприятие для активных участников ТОС. 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елка для детей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ДЮЦ «Заволжье», расположен по адресу: Березовый проезд, д. 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00000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декабря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января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Ёлка для детей «Новогодняя сказка»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Рождественские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посиделки для взрослых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1-й Заречный проезд 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Заречный проезд, 33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«Андреевская слобода»</w:t>
            </w:r>
          </w:p>
        </w:tc>
      </w:tr>
      <w:tr w:rsidR="00000000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декабря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Тематическая новогодняя елка 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на Овражном проезде в районе дома №7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«Татарская слобода»</w:t>
            </w:r>
          </w:p>
        </w:tc>
      </w:tr>
      <w:tr w:rsidR="00000000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декабря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«Мышиная возня»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Детская площадка </w:t>
            </w:r>
          </w:p>
          <w:p w:rsidR="00000000" w:rsidRDefault="00617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Некрасовское шоссе, д. 41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«Некрасовское»</w:t>
            </w:r>
          </w:p>
        </w:tc>
      </w:tr>
      <w:tr w:rsidR="00000000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декабря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14:00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января 14:00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Новогоднее представление у елки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Святочные развлекательные мероприятия с чаепитием «Рождественские посиделки»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ДЮЦ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слобода», ул. Просвещения, д.24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слобода»</w:t>
            </w:r>
          </w:p>
        </w:tc>
      </w:tr>
      <w:tr w:rsidR="00000000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декабря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  <w:p w:rsidR="00000000" w:rsidRDefault="00617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декабря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Елка для детей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Новый год для взрослых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Двор дома №7 по улице Терешковой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Красном уголке ул. Терешкова, 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ТОС «Дом № 7 по улице Терешковой»</w:t>
            </w:r>
          </w:p>
        </w:tc>
      </w:tr>
      <w:tr w:rsidR="00000000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декабря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елка для детей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библиотеки № 12 Речной проспект дом № 92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«Дом № 92 по Речному проспекту»</w:t>
            </w:r>
          </w:p>
        </w:tc>
      </w:tr>
      <w:tr w:rsidR="00000000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 января 14:00 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костюмированное представление с подарками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площадка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Посошниково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00000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декабря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Елка для взрослых.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ТОС 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2-я дорожная, д.11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«Дом №11 по улице 2-я Дорожная»</w:t>
            </w:r>
          </w:p>
        </w:tc>
      </w:tr>
      <w:tr w:rsidR="00000000">
        <w:trPr>
          <w:trHeight w:val="658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декабря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11:00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января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января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17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Деда Мороза в Селище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Утренник для детей Селище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Рождественские посиделки и колядки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Селище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проезд, д.17</w:t>
            </w:r>
          </w:p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библиотеки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«Селище»</w:t>
            </w:r>
          </w:p>
        </w:tc>
      </w:tr>
      <w:tr w:rsidR="00000000">
        <w:trPr>
          <w:trHeight w:val="658"/>
        </w:trPr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января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Новогодняя ёлка 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Детская площадка у дома № 24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Михалевской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00000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января</w:t>
            </w:r>
          </w:p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Новогоднее представление для детей и взрослых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дома № 142 по улице Ленина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1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 «Посадский»</w:t>
            </w:r>
          </w:p>
        </w:tc>
      </w:tr>
    </w:tbl>
    <w:p w:rsidR="00000000" w:rsidRDefault="0061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00000" w:rsidRDefault="00617EAF"/>
    <w:p w:rsidR="00000000" w:rsidRDefault="00617EAF"/>
    <w:p w:rsidR="00617EAF" w:rsidRDefault="00617EAF"/>
    <w:sectPr w:rsidR="0061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D3"/>
    <w:rsid w:val="00617EAF"/>
    <w:rsid w:val="00B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66D0F-4126-4E74-89A8-2F814FF3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2</cp:revision>
  <dcterms:created xsi:type="dcterms:W3CDTF">2019-12-20T14:47:00Z</dcterms:created>
  <dcterms:modified xsi:type="dcterms:W3CDTF">2019-12-20T14:47:00Z</dcterms:modified>
</cp:coreProperties>
</file>